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5" w:rsidRPr="00C51CA5" w:rsidRDefault="003A0B3F" w:rsidP="003A0B3F">
      <w:pPr>
        <w:jc w:val="center"/>
        <w:rPr>
          <w:b/>
          <w:sz w:val="36"/>
          <w:szCs w:val="36"/>
        </w:rPr>
      </w:pPr>
      <w:r w:rsidRPr="00C51CA5">
        <w:rPr>
          <w:b/>
          <w:sz w:val="36"/>
          <w:szCs w:val="36"/>
        </w:rPr>
        <w:t xml:space="preserve">Přihláška </w:t>
      </w:r>
      <w:r w:rsidR="00C51CA5" w:rsidRPr="00C51CA5">
        <w:rPr>
          <w:b/>
          <w:sz w:val="36"/>
          <w:szCs w:val="36"/>
        </w:rPr>
        <w:t xml:space="preserve">na příměstský tábor </w:t>
      </w:r>
    </w:p>
    <w:p w:rsidR="00DE1F91" w:rsidRDefault="00DE1F91" w:rsidP="00DE1F91">
      <w:pPr>
        <w:rPr>
          <w:i/>
          <w:sz w:val="32"/>
          <w:szCs w:val="32"/>
        </w:rPr>
      </w:pPr>
    </w:p>
    <w:p w:rsidR="004B719C" w:rsidRPr="00DE1F91" w:rsidRDefault="00DE1F91" w:rsidP="00DE1F91">
      <w:pPr>
        <w:rPr>
          <w:i/>
          <w:sz w:val="32"/>
          <w:szCs w:val="32"/>
        </w:rPr>
      </w:pPr>
      <w:r w:rsidRPr="00DE1F91">
        <w:rPr>
          <w:i/>
          <w:sz w:val="32"/>
          <w:szCs w:val="32"/>
        </w:rPr>
        <w:t>Název příměstského tábora:</w:t>
      </w:r>
    </w:p>
    <w:p w:rsidR="00DE1F91" w:rsidRPr="00DE1F91" w:rsidRDefault="00DE1F91" w:rsidP="00DE1F91">
      <w:pPr>
        <w:rPr>
          <w:i/>
          <w:sz w:val="32"/>
          <w:szCs w:val="32"/>
        </w:rPr>
      </w:pPr>
      <w:r w:rsidRPr="00DE1F91">
        <w:rPr>
          <w:i/>
          <w:sz w:val="32"/>
          <w:szCs w:val="32"/>
        </w:rPr>
        <w:t xml:space="preserve">Termín: </w:t>
      </w:r>
    </w:p>
    <w:p w:rsidR="00406A1F" w:rsidRDefault="00406A1F" w:rsidP="008457DB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47599F" w:rsidRPr="000A4065" w:rsidRDefault="009E6936" w:rsidP="008457DB">
      <w:pPr>
        <w:spacing w:before="120"/>
        <w:rPr>
          <w:rFonts w:cstheme="minorHAnsi"/>
          <w:b/>
          <w:sz w:val="24"/>
          <w:szCs w:val="24"/>
          <w:u w:val="single"/>
        </w:rPr>
      </w:pPr>
      <w:r w:rsidRPr="000A4065">
        <w:rPr>
          <w:rFonts w:cstheme="minorHAnsi"/>
          <w:b/>
          <w:sz w:val="24"/>
          <w:szCs w:val="24"/>
          <w:u w:val="single"/>
        </w:rPr>
        <w:t>Údaje o provozovateli</w:t>
      </w:r>
      <w:r w:rsidR="00C51CA5" w:rsidRPr="000A4065">
        <w:rPr>
          <w:rFonts w:cstheme="minorHAnsi"/>
          <w:b/>
          <w:sz w:val="24"/>
          <w:szCs w:val="24"/>
          <w:u w:val="single"/>
        </w:rPr>
        <w:t xml:space="preserve"> tábora</w:t>
      </w:r>
      <w:r w:rsidR="00534351" w:rsidRPr="000A4065">
        <w:rPr>
          <w:rFonts w:cstheme="minorHAnsi"/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9E6936" w:rsidRPr="000A4065" w:rsidTr="00C51CA5">
        <w:trPr>
          <w:trHeight w:val="32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340A04" w:rsidRPr="000A4065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contextualSpacing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A4065">
              <w:rPr>
                <w:rFonts w:asciiTheme="minorHAnsi" w:hAnsiTheme="minorHAnsi" w:cstheme="minorHAnsi"/>
                <w:b w:val="0"/>
                <w:sz w:val="24"/>
                <w:szCs w:val="24"/>
              </w:rPr>
              <w:t>Název:</w:t>
            </w:r>
            <w:r w:rsidR="00A7483C" w:rsidRPr="000A40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Základní škola a Mateřská škola Úsov, příspěvková organizace</w:t>
            </w:r>
          </w:p>
          <w:p w:rsidR="00C51CA5" w:rsidRPr="000A4065" w:rsidRDefault="00C51CA5" w:rsidP="00C51CA5">
            <w:pPr>
              <w:pStyle w:val="Nadpis3"/>
              <w:numPr>
                <w:ilvl w:val="0"/>
                <w:numId w:val="0"/>
              </w:numPr>
              <w:spacing w:before="120" w:after="60"/>
              <w:contextualSpacing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A4065">
              <w:rPr>
                <w:rFonts w:asciiTheme="minorHAnsi" w:hAnsiTheme="minorHAnsi" w:cstheme="minorHAnsi"/>
                <w:b w:val="0"/>
                <w:sz w:val="24"/>
                <w:szCs w:val="24"/>
              </w:rPr>
              <w:t>Adresa:  Školní 187, 789 73 Úsov</w:t>
            </w:r>
          </w:p>
          <w:p w:rsidR="00C51CA5" w:rsidRPr="000A4065" w:rsidRDefault="00C51CA5" w:rsidP="00C51CA5">
            <w:pPr>
              <w:pStyle w:val="Nadpis3"/>
              <w:numPr>
                <w:ilvl w:val="0"/>
                <w:numId w:val="0"/>
              </w:numPr>
              <w:spacing w:before="120" w:after="60"/>
              <w:contextualSpacing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A4065">
              <w:rPr>
                <w:rFonts w:asciiTheme="minorHAnsi" w:hAnsiTheme="minorHAnsi" w:cstheme="minorHAnsi"/>
                <w:b w:val="0"/>
                <w:sz w:val="24"/>
                <w:szCs w:val="24"/>
              </w:rPr>
              <w:t>IČ:  70944164</w:t>
            </w:r>
          </w:p>
          <w:p w:rsidR="00C51CA5" w:rsidRPr="000A4065" w:rsidRDefault="00C51CA5" w:rsidP="00C51CA5">
            <w:pPr>
              <w:pStyle w:val="Nadpis3"/>
              <w:numPr>
                <w:ilvl w:val="0"/>
                <w:numId w:val="0"/>
              </w:numPr>
              <w:spacing w:before="120" w:after="60"/>
              <w:contextualSpacing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A4065">
              <w:rPr>
                <w:rFonts w:asciiTheme="minorHAnsi" w:hAnsiTheme="minorHAnsi" w:cstheme="minorHAnsi"/>
                <w:b w:val="0"/>
                <w:sz w:val="24"/>
                <w:szCs w:val="24"/>
              </w:rPr>
              <w:t>Telefon:  739 635</w:t>
            </w:r>
            <w:r w:rsidRPr="000A4065">
              <w:rPr>
                <w:rFonts w:asciiTheme="minorHAnsi" w:hAnsiTheme="minorHAnsi" w:cstheme="minorHAnsi"/>
                <w:b w:val="0"/>
                <w:sz w:val="24"/>
                <w:szCs w:val="24"/>
              </w:rPr>
              <w:t> </w:t>
            </w:r>
            <w:r w:rsidRPr="000A4065">
              <w:rPr>
                <w:rFonts w:asciiTheme="minorHAnsi" w:hAnsiTheme="minorHAnsi" w:cstheme="minorHAnsi"/>
                <w:b w:val="0"/>
                <w:sz w:val="24"/>
                <w:szCs w:val="24"/>
              </w:rPr>
              <w:t>362</w:t>
            </w:r>
          </w:p>
          <w:p w:rsidR="00C51CA5" w:rsidRPr="000A4065" w:rsidRDefault="00C51CA5" w:rsidP="00C51CA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4065">
              <w:rPr>
                <w:rFonts w:cstheme="minorHAnsi"/>
                <w:sz w:val="24"/>
                <w:szCs w:val="24"/>
              </w:rPr>
              <w:t xml:space="preserve">E-mail:   </w:t>
            </w:r>
            <w:hyperlink r:id="rId9" w:history="1">
              <w:r w:rsidRPr="000A4065">
                <w:rPr>
                  <w:rStyle w:val="Hypertextovodkaz"/>
                  <w:rFonts w:cstheme="minorHAnsi"/>
                  <w:sz w:val="24"/>
                  <w:szCs w:val="24"/>
                </w:rPr>
                <w:t>zsusov@email.cz</w:t>
              </w:r>
            </w:hyperlink>
          </w:p>
        </w:tc>
      </w:tr>
    </w:tbl>
    <w:p w:rsidR="00C51CA5" w:rsidRPr="000A4065" w:rsidRDefault="00C51CA5" w:rsidP="007D2D79">
      <w:pPr>
        <w:spacing w:before="240"/>
        <w:rPr>
          <w:rFonts w:cstheme="minorHAnsi"/>
          <w:b/>
          <w:sz w:val="24"/>
          <w:szCs w:val="24"/>
        </w:rPr>
      </w:pPr>
    </w:p>
    <w:p w:rsidR="007D2D79" w:rsidRPr="000A4065" w:rsidRDefault="007D2D79" w:rsidP="007D2D79">
      <w:pPr>
        <w:spacing w:before="240"/>
        <w:rPr>
          <w:rFonts w:cstheme="minorHAnsi"/>
          <w:b/>
          <w:sz w:val="24"/>
          <w:szCs w:val="24"/>
          <w:u w:val="single"/>
        </w:rPr>
      </w:pPr>
      <w:r w:rsidRPr="000A4065">
        <w:rPr>
          <w:rFonts w:cstheme="minorHAnsi"/>
          <w:b/>
          <w:sz w:val="24"/>
          <w:szCs w:val="24"/>
          <w:u w:val="single"/>
        </w:rPr>
        <w:t>Údaje o přihlašovaném dítěti</w:t>
      </w:r>
      <w:r w:rsidR="00C51CA5" w:rsidRPr="000A4065">
        <w:rPr>
          <w:rFonts w:cstheme="minorHAnsi"/>
          <w:b/>
          <w:sz w:val="24"/>
          <w:szCs w:val="24"/>
          <w:u w:val="single"/>
        </w:rPr>
        <w:t>:</w:t>
      </w:r>
    </w:p>
    <w:p w:rsidR="00C51CA5" w:rsidRPr="000A4065" w:rsidRDefault="00C51CA5" w:rsidP="000A4065">
      <w:pPr>
        <w:spacing w:before="240" w:line="360" w:lineRule="auto"/>
        <w:rPr>
          <w:rFonts w:cstheme="minorHAnsi"/>
          <w:sz w:val="24"/>
          <w:szCs w:val="24"/>
        </w:rPr>
      </w:pPr>
      <w:r w:rsidRPr="000A4065">
        <w:rPr>
          <w:rFonts w:cstheme="minorHAnsi"/>
          <w:sz w:val="24"/>
          <w:szCs w:val="24"/>
        </w:rPr>
        <w:t>Jméno a příjmení dítěte:</w:t>
      </w:r>
    </w:p>
    <w:p w:rsidR="00C51CA5" w:rsidRPr="000A4065" w:rsidRDefault="00C51CA5" w:rsidP="000A4065">
      <w:pPr>
        <w:spacing w:before="240" w:line="360" w:lineRule="auto"/>
        <w:rPr>
          <w:rFonts w:cstheme="minorHAnsi"/>
          <w:sz w:val="24"/>
          <w:szCs w:val="24"/>
        </w:rPr>
      </w:pPr>
      <w:r w:rsidRPr="000A4065">
        <w:rPr>
          <w:rFonts w:cstheme="minorHAnsi"/>
          <w:sz w:val="24"/>
          <w:szCs w:val="24"/>
        </w:rPr>
        <w:t>Datum narození:</w:t>
      </w:r>
    </w:p>
    <w:p w:rsidR="00C51CA5" w:rsidRPr="000A4065" w:rsidRDefault="00C51CA5" w:rsidP="000A4065">
      <w:pPr>
        <w:pStyle w:val="Nadpis3"/>
        <w:numPr>
          <w:ilvl w:val="0"/>
          <w:numId w:val="0"/>
        </w:numPr>
        <w:spacing w:before="120" w:after="6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A4065">
        <w:rPr>
          <w:rFonts w:asciiTheme="minorHAnsi" w:hAnsiTheme="minorHAnsi" w:cstheme="minorHAnsi"/>
          <w:b w:val="0"/>
          <w:sz w:val="24"/>
          <w:szCs w:val="24"/>
        </w:rPr>
        <w:t>Zdravotní pojišťovna:</w:t>
      </w:r>
    </w:p>
    <w:p w:rsidR="00C51CA5" w:rsidRPr="000A4065" w:rsidRDefault="00C51CA5" w:rsidP="000A4065">
      <w:pPr>
        <w:pStyle w:val="Nadpis3"/>
        <w:numPr>
          <w:ilvl w:val="0"/>
          <w:numId w:val="0"/>
        </w:numPr>
        <w:spacing w:before="120" w:after="6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A4065">
        <w:rPr>
          <w:rFonts w:asciiTheme="minorHAnsi" w:hAnsiTheme="minorHAnsi" w:cstheme="minorHAnsi"/>
          <w:b w:val="0"/>
          <w:sz w:val="24"/>
          <w:szCs w:val="24"/>
        </w:rPr>
        <w:t>Základní škola a třída, do které dítě dochází:</w:t>
      </w:r>
    </w:p>
    <w:p w:rsidR="000A4065" w:rsidRPr="000A4065" w:rsidRDefault="000A4065" w:rsidP="000A4065">
      <w:pPr>
        <w:pStyle w:val="Nadpis3"/>
        <w:numPr>
          <w:ilvl w:val="0"/>
          <w:numId w:val="0"/>
        </w:numPr>
        <w:spacing w:before="120" w:after="60" w:line="360" w:lineRule="auto"/>
        <w:rPr>
          <w:rFonts w:cstheme="majorHAnsi"/>
          <w:b w:val="0"/>
          <w:sz w:val="24"/>
          <w:szCs w:val="24"/>
        </w:rPr>
      </w:pPr>
      <w:r w:rsidRPr="000A4065">
        <w:rPr>
          <w:rFonts w:cstheme="majorHAnsi"/>
          <w:b w:val="0"/>
          <w:sz w:val="24"/>
          <w:szCs w:val="24"/>
        </w:rPr>
        <w:t>Upozornění na zdravotní problémy dítěte (např. alergie), nebo jiná podstatná upozornění:</w:t>
      </w:r>
    </w:p>
    <w:p w:rsidR="00C51CA5" w:rsidRDefault="00C51CA5" w:rsidP="007D2D79">
      <w:pPr>
        <w:spacing w:before="240"/>
        <w:rPr>
          <w:rFonts w:cstheme="minorHAnsi"/>
          <w:b/>
          <w:sz w:val="19"/>
          <w:szCs w:val="19"/>
          <w:u w:val="single"/>
        </w:rPr>
      </w:pPr>
    </w:p>
    <w:p w:rsidR="00496E5A" w:rsidRPr="000A4065" w:rsidRDefault="00507548" w:rsidP="008C1B3F">
      <w:pPr>
        <w:spacing w:before="1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4065">
        <w:rPr>
          <w:rFonts w:asciiTheme="majorHAnsi" w:hAnsiTheme="majorHAnsi" w:cstheme="majorHAnsi"/>
          <w:b/>
          <w:sz w:val="24"/>
          <w:szCs w:val="24"/>
          <w:u w:val="single"/>
        </w:rPr>
        <w:t>Údaje o rodičích</w:t>
      </w:r>
    </w:p>
    <w:p w:rsidR="000A4065" w:rsidRPr="000A4065" w:rsidRDefault="000A4065" w:rsidP="000A4065">
      <w:pPr>
        <w:pStyle w:val="Nadpis3"/>
        <w:numPr>
          <w:ilvl w:val="0"/>
          <w:numId w:val="0"/>
        </w:numPr>
        <w:spacing w:before="120" w:after="60" w:line="360" w:lineRule="auto"/>
        <w:rPr>
          <w:rFonts w:cstheme="majorHAnsi"/>
          <w:b w:val="0"/>
          <w:sz w:val="24"/>
          <w:szCs w:val="24"/>
        </w:rPr>
      </w:pPr>
      <w:r w:rsidRPr="000A4065">
        <w:rPr>
          <w:rFonts w:cstheme="majorHAnsi"/>
          <w:b w:val="0"/>
          <w:sz w:val="24"/>
          <w:szCs w:val="24"/>
        </w:rPr>
        <w:t xml:space="preserve">Jméno a příjmení </w:t>
      </w:r>
      <w:r w:rsidRPr="000A4065">
        <w:rPr>
          <w:rFonts w:cstheme="majorHAnsi"/>
          <w:sz w:val="24"/>
          <w:szCs w:val="24"/>
          <w:u w:val="single"/>
        </w:rPr>
        <w:t>matky</w:t>
      </w:r>
      <w:r w:rsidRPr="000A4065">
        <w:rPr>
          <w:rFonts w:cstheme="majorHAnsi"/>
          <w:b w:val="0"/>
          <w:sz w:val="24"/>
          <w:szCs w:val="24"/>
        </w:rPr>
        <w:t>/zákonného zástupce dítěte:</w:t>
      </w:r>
    </w:p>
    <w:p w:rsidR="000A4065" w:rsidRP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Datum narození:</w:t>
      </w:r>
      <w:r w:rsidR="00513DA5">
        <w:rPr>
          <w:rFonts w:asciiTheme="majorHAnsi" w:hAnsiTheme="majorHAnsi" w:cstheme="majorHAnsi"/>
          <w:sz w:val="24"/>
          <w:szCs w:val="24"/>
        </w:rPr>
        <w:t xml:space="preserve">                                </w:t>
      </w:r>
      <w:r w:rsidRPr="000A4065">
        <w:rPr>
          <w:rFonts w:asciiTheme="majorHAnsi" w:hAnsiTheme="majorHAnsi" w:cstheme="majorHAnsi"/>
          <w:sz w:val="24"/>
          <w:szCs w:val="24"/>
        </w:rPr>
        <w:t>Adresa trvalého bydliště:</w:t>
      </w:r>
    </w:p>
    <w:p w:rsidR="000A4065" w:rsidRP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Telefon do zaměstnání:</w:t>
      </w:r>
    </w:p>
    <w:p w:rsidR="000A4065" w:rsidRPr="000A4065" w:rsidRDefault="000A4065" w:rsidP="00DE1F9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Telefon domů:</w:t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Pr="000A4065">
        <w:rPr>
          <w:rFonts w:asciiTheme="majorHAnsi" w:hAnsiTheme="majorHAnsi" w:cstheme="majorHAnsi"/>
          <w:sz w:val="24"/>
          <w:szCs w:val="24"/>
        </w:rPr>
        <w:t>E-mail:</w:t>
      </w:r>
    </w:p>
    <w:p w:rsidR="000A4065" w:rsidRP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Datum a podpis:</w:t>
      </w:r>
    </w:p>
    <w:p w:rsid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A4065" w:rsidRPr="000A4065" w:rsidRDefault="00513DA5" w:rsidP="000A4065">
      <w:pPr>
        <w:pStyle w:val="Nadpis3"/>
        <w:numPr>
          <w:ilvl w:val="0"/>
          <w:numId w:val="0"/>
        </w:numPr>
        <w:spacing w:before="120" w:after="60" w:line="360" w:lineRule="auto"/>
        <w:rPr>
          <w:rFonts w:cstheme="majorHAnsi"/>
          <w:b w:val="0"/>
          <w:sz w:val="24"/>
          <w:szCs w:val="24"/>
        </w:rPr>
      </w:pPr>
      <w:r>
        <w:rPr>
          <w:rFonts w:cstheme="majorHAnsi"/>
          <w:b w:val="0"/>
          <w:sz w:val="24"/>
          <w:szCs w:val="24"/>
        </w:rPr>
        <w:t>J</w:t>
      </w:r>
      <w:r w:rsidR="000A4065" w:rsidRPr="000A4065">
        <w:rPr>
          <w:rFonts w:cstheme="majorHAnsi"/>
          <w:b w:val="0"/>
          <w:sz w:val="24"/>
          <w:szCs w:val="24"/>
        </w:rPr>
        <w:t xml:space="preserve">méno a příjmení </w:t>
      </w:r>
      <w:r w:rsidR="000A4065" w:rsidRPr="000A4065">
        <w:rPr>
          <w:rFonts w:cstheme="majorHAnsi"/>
          <w:sz w:val="24"/>
          <w:szCs w:val="24"/>
          <w:u w:val="single"/>
        </w:rPr>
        <w:t>otce</w:t>
      </w:r>
      <w:r w:rsidR="000A4065" w:rsidRPr="000A4065">
        <w:rPr>
          <w:rFonts w:cstheme="majorHAnsi"/>
          <w:b w:val="0"/>
          <w:sz w:val="24"/>
          <w:szCs w:val="24"/>
        </w:rPr>
        <w:t>/zákonného zástupce dítěte:</w:t>
      </w:r>
    </w:p>
    <w:p w:rsidR="000A4065" w:rsidRP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Datum narození:</w:t>
      </w:r>
      <w:r w:rsidR="00513DA5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Pr="000A4065">
        <w:rPr>
          <w:rFonts w:asciiTheme="majorHAnsi" w:hAnsiTheme="majorHAnsi" w:cstheme="majorHAnsi"/>
          <w:sz w:val="24"/>
          <w:szCs w:val="24"/>
        </w:rPr>
        <w:t>Adresa trvalého bydliště:</w:t>
      </w:r>
    </w:p>
    <w:p w:rsidR="000A4065" w:rsidRP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Telefon do zaměstnání:</w:t>
      </w:r>
    </w:p>
    <w:p w:rsidR="000A4065" w:rsidRP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Telefon domů:</w:t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="00DE1F91">
        <w:rPr>
          <w:rFonts w:asciiTheme="majorHAnsi" w:hAnsiTheme="majorHAnsi" w:cstheme="majorHAnsi"/>
          <w:sz w:val="24"/>
          <w:szCs w:val="24"/>
        </w:rPr>
        <w:tab/>
      </w:r>
      <w:r w:rsidRPr="000A4065">
        <w:rPr>
          <w:rFonts w:asciiTheme="majorHAnsi" w:hAnsiTheme="majorHAnsi" w:cstheme="majorHAnsi"/>
          <w:sz w:val="24"/>
          <w:szCs w:val="24"/>
        </w:rPr>
        <w:t>E-mail:</w:t>
      </w:r>
    </w:p>
    <w:p w:rsidR="000A4065" w:rsidRPr="000A4065" w:rsidRDefault="000A4065" w:rsidP="000A40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4065">
        <w:rPr>
          <w:rFonts w:asciiTheme="majorHAnsi" w:hAnsiTheme="majorHAnsi" w:cstheme="majorHAnsi"/>
          <w:sz w:val="24"/>
          <w:szCs w:val="24"/>
        </w:rPr>
        <w:t>Datum a podpis:</w:t>
      </w:r>
    </w:p>
    <w:p w:rsidR="000A4065" w:rsidRDefault="00406A1F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------------------------------------------------------------------------------------------------------------------------------------------</w:t>
      </w:r>
    </w:p>
    <w:p w:rsidR="00406A1F" w:rsidRDefault="00406A1F" w:rsidP="00B24CBA">
      <w:pPr>
        <w:rPr>
          <w:rFonts w:cstheme="minorHAnsi"/>
          <w:b/>
          <w:sz w:val="19"/>
          <w:szCs w:val="19"/>
        </w:rPr>
      </w:pPr>
    </w:p>
    <w:p w:rsidR="00406A1F" w:rsidRPr="00406A1F" w:rsidRDefault="00406A1F" w:rsidP="00406A1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06A1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P</w:t>
      </w:r>
      <w:r w:rsidRPr="00406A1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odmínky pro příměstské tábory:</w:t>
      </w:r>
    </w:p>
    <w:p w:rsidR="00406A1F" w:rsidRPr="00406A1F" w:rsidRDefault="00406A1F" w:rsidP="00406A1F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406A1F" w:rsidRPr="00406A1F" w:rsidRDefault="00406A1F" w:rsidP="00406A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Příměstské tábory </w:t>
      </w:r>
      <w:proofErr w:type="gramStart"/>
      <w:r w:rsidRPr="00406A1F">
        <w:rPr>
          <w:rFonts w:ascii="Times New Roman" w:hAnsi="Times New Roman" w:cs="Times New Roman"/>
          <w:sz w:val="24"/>
          <w:szCs w:val="24"/>
          <w:lang w:eastAsia="cs-CZ"/>
        </w:rPr>
        <w:t>jsou</w:t>
      </w:r>
      <w:proofErr w:type="gramEnd"/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 realizovány v rámci projektu </w:t>
      </w:r>
      <w:proofErr w:type="gramStart"/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>Pečujeme</w:t>
      </w:r>
      <w:proofErr w:type="gramEnd"/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děti na ZŠ v Úsově, registrační číslo CZ.03.1.51/0.0/0.0/19_107/0016399 financovaného z prostředků Evropské unie a státního rozpočtu ČR.</w:t>
      </w:r>
    </w:p>
    <w:p w:rsidR="00406A1F" w:rsidRPr="00406A1F" w:rsidRDefault="00406A1F" w:rsidP="00406A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6A1F" w:rsidRPr="00406A1F" w:rsidRDefault="00406A1F" w:rsidP="00406A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je nutné odevzdat </w:t>
      </w:r>
      <w:r w:rsidRPr="00406A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do </w:t>
      </w:r>
      <w:proofErr w:type="gramStart"/>
      <w:r w:rsidRPr="00406A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15.5.2021</w:t>
      </w:r>
      <w:proofErr w:type="gramEnd"/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odevzdáním přihlášky v tištěné podobě nebo odesláním přihlášky v podobě elektronické vzniká mezi zákonnými zástupci a školou smluvní vztah. </w:t>
      </w:r>
    </w:p>
    <w:p w:rsidR="00406A1F" w:rsidRDefault="00406A1F" w:rsidP="00406A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>Po odevzdání přihlášky budou rodiče informováni o způsobu i termínu uhrazení poplatku za tábor. Pokud stanovená částka není do stanoveného termínu uhrazena, od přihlášení dítěte na tábor se ze strany provozovatele upouští.</w:t>
      </w:r>
    </w:p>
    <w:p w:rsidR="00406A1F" w:rsidRDefault="00406A1F" w:rsidP="00406A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mají právo kdykoliv před začátkem tábora dítě písemně odhlásit. Storno poplatky se účtují z celkové ceny tábora následovně: </w:t>
      </w:r>
    </w:p>
    <w:p w:rsidR="00406A1F" w:rsidRDefault="00406A1F" w:rsidP="00406A1F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>14 - 4 dny před začátkem tábora 50% celkové ceny tábora</w:t>
      </w:r>
    </w:p>
    <w:p w:rsidR="00406A1F" w:rsidRPr="00406A1F" w:rsidRDefault="00406A1F" w:rsidP="00406A1F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a méně dnů 100% celkové ceny tábora.  </w:t>
      </w:r>
    </w:p>
    <w:p w:rsidR="00406A1F" w:rsidRPr="00406A1F" w:rsidRDefault="00406A1F" w:rsidP="00406A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Provozovatel tábora je oprávněn zrušit konání tábora v důsledku nepředvídatelných mimořádných okolností, kdy je ohrožena bezpečnost, zdraví a život přihlášených dětí </w:t>
      </w:r>
      <w:r w:rsidR="003168E3">
        <w:rPr>
          <w:rFonts w:ascii="Times New Roman" w:hAnsi="Times New Roman" w:cs="Times New Roman"/>
          <w:sz w:val="24"/>
          <w:szCs w:val="24"/>
          <w:lang w:eastAsia="cs-CZ"/>
        </w:rPr>
        <w:t xml:space="preserve">a pokud není na daný tábor přihlášeno alespoň 5 dětí. </w:t>
      </w: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V těchto případech pak bude zákonným zástupcům navrácena plná uhrazená cena. </w:t>
      </w:r>
    </w:p>
    <w:p w:rsidR="00406A1F" w:rsidRPr="00406A1F" w:rsidRDefault="00406A1F" w:rsidP="00406A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Z důvodu spolufinancování ze zdrojů </w:t>
      </w:r>
      <w:r w:rsidR="003168E3">
        <w:rPr>
          <w:rFonts w:ascii="Times New Roman" w:hAnsi="Times New Roman" w:cs="Times New Roman"/>
          <w:sz w:val="24"/>
          <w:szCs w:val="24"/>
          <w:lang w:eastAsia="cs-CZ"/>
        </w:rPr>
        <w:t>Evropského sociálního fondu</w:t>
      </w: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 se zákonní zástupci zavazují odevzdat nejpozději  </w:t>
      </w:r>
      <w:r w:rsidRPr="00406A1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do </w:t>
      </w:r>
      <w:proofErr w:type="gramStart"/>
      <w:r w:rsidRPr="00406A1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30.6.2021</w:t>
      </w:r>
      <w:proofErr w:type="gramEnd"/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 vyplněnou a oběma rodiči potvrzenou relevantní část </w:t>
      </w:r>
      <w:r w:rsidRPr="00406A1F">
        <w:rPr>
          <w:rFonts w:ascii="Times New Roman" w:hAnsi="Times New Roman" w:cs="Times New Roman"/>
          <w:b/>
          <w:iCs/>
          <w:sz w:val="24"/>
          <w:szCs w:val="24"/>
          <w:lang w:eastAsia="cs-CZ"/>
        </w:rPr>
        <w:t>Potvrzení o postavení podpořené osoby na trhu práce</w:t>
      </w:r>
      <w:r w:rsidRPr="00406A1F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(viz příloha č. 1) </w:t>
      </w:r>
      <w:r w:rsidRPr="00406A1F">
        <w:rPr>
          <w:rFonts w:ascii="Times New Roman" w:hAnsi="Times New Roman" w:cs="Times New Roman"/>
          <w:sz w:val="24"/>
          <w:szCs w:val="24"/>
          <w:lang w:eastAsia="cs-CZ"/>
        </w:rPr>
        <w:t>a v případě OSVČ potvrzení ČSSZ o úhradě odvodů na sociální pojištění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(viz příloha č. 2)</w:t>
      </w:r>
      <w:r w:rsidRPr="00406A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06A1F" w:rsidRPr="00406A1F" w:rsidRDefault="00406A1F" w:rsidP="00406A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722A0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Nejpozději v den nástupu</w:t>
      </w: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 dítěte na tábor je třeba </w:t>
      </w:r>
      <w:r w:rsidR="003168E3">
        <w:rPr>
          <w:rFonts w:ascii="Times New Roman" w:hAnsi="Times New Roman" w:cs="Times New Roman"/>
          <w:sz w:val="24"/>
          <w:szCs w:val="24"/>
          <w:lang w:eastAsia="cs-CZ"/>
        </w:rPr>
        <w:t xml:space="preserve">také </w:t>
      </w: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odevzdat vyplněné </w:t>
      </w:r>
      <w:r w:rsidRPr="00722A0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Prohlášení o bezinfekčnosti </w:t>
      </w: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(viz příloha č. 3) a kartičku ZP </w:t>
      </w:r>
      <w:r w:rsidR="003168E3">
        <w:rPr>
          <w:rFonts w:ascii="Times New Roman" w:hAnsi="Times New Roman" w:cs="Times New Roman"/>
          <w:sz w:val="24"/>
          <w:szCs w:val="24"/>
          <w:lang w:eastAsia="cs-CZ"/>
        </w:rPr>
        <w:t>případně její kopii</w:t>
      </w:r>
      <w:r w:rsidRPr="00406A1F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. </w:t>
      </w:r>
    </w:p>
    <w:p w:rsidR="00406A1F" w:rsidRPr="00406A1F" w:rsidRDefault="00406A1F" w:rsidP="00406A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406A1F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výslovně prohlašují, že souhlasí s tím, aby se jejich dítě zúčastňovalo všech činností souvisejících </w:t>
      </w:r>
      <w:r w:rsidR="003168E3">
        <w:rPr>
          <w:rFonts w:ascii="Times New Roman" w:hAnsi="Times New Roman" w:cs="Times New Roman"/>
          <w:sz w:val="24"/>
          <w:szCs w:val="24"/>
          <w:lang w:eastAsia="cs-CZ"/>
        </w:rPr>
        <w:t>s provozem tábora a že souhlasí s pořizováním fotografií a jejich využitím pro účely projektu.</w:t>
      </w:r>
    </w:p>
    <w:p w:rsidR="00406A1F" w:rsidRPr="00722A01" w:rsidRDefault="00406A1F" w:rsidP="00722A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722A01">
        <w:rPr>
          <w:rFonts w:ascii="Times New Roman" w:hAnsi="Times New Roman" w:cs="Times New Roman"/>
          <w:sz w:val="24"/>
          <w:szCs w:val="24"/>
          <w:lang w:eastAsia="cs-CZ"/>
        </w:rPr>
        <w:t>Zákonní zástupci dítěte přihláškou potvrzují,</w:t>
      </w:r>
      <w:r w:rsidRPr="00722A01">
        <w:rPr>
          <w:rFonts w:ascii="Times New Roman" w:hAnsi="Times New Roman" w:cs="Times New Roman"/>
          <w:sz w:val="24"/>
          <w:szCs w:val="24"/>
        </w:rPr>
        <w:t xml:space="preserve"> </w:t>
      </w:r>
      <w:r w:rsidRPr="00722A01">
        <w:rPr>
          <w:rFonts w:ascii="Times New Roman" w:hAnsi="Times New Roman" w:cs="Times New Roman"/>
          <w:sz w:val="24"/>
          <w:szCs w:val="24"/>
          <w:lang w:eastAsia="cs-CZ"/>
        </w:rPr>
        <w:t>že se seznámili s výše uvedenými podmínkami a s těmito bez výhrady souhlasí.</w:t>
      </w:r>
    </w:p>
    <w:p w:rsidR="00406A1F" w:rsidRPr="00406A1F" w:rsidRDefault="00406A1F" w:rsidP="00406A1F">
      <w:pPr>
        <w:rPr>
          <w:rFonts w:ascii="Times New Roman" w:hAnsi="Times New Roman" w:cs="Times New Roman"/>
          <w:sz w:val="24"/>
          <w:szCs w:val="24"/>
        </w:rPr>
      </w:pPr>
    </w:p>
    <w:p w:rsidR="00B24CBA" w:rsidRPr="00406A1F" w:rsidRDefault="00B24CBA" w:rsidP="00B24CBA">
      <w:pPr>
        <w:rPr>
          <w:rFonts w:ascii="Times New Roman" w:hAnsi="Times New Roman" w:cs="Times New Roman"/>
          <w:b/>
          <w:sz w:val="24"/>
          <w:szCs w:val="24"/>
        </w:rPr>
      </w:pPr>
      <w:r w:rsidRPr="00406A1F">
        <w:rPr>
          <w:rFonts w:ascii="Times New Roman" w:hAnsi="Times New Roman" w:cs="Times New Roman"/>
          <w:b/>
          <w:sz w:val="24"/>
          <w:szCs w:val="24"/>
        </w:rPr>
        <w:t>Poučení:</w:t>
      </w:r>
    </w:p>
    <w:p w:rsidR="00B24CBA" w:rsidRPr="00406A1F" w:rsidRDefault="00B24CBA" w:rsidP="00B24CBA">
      <w:pPr>
        <w:rPr>
          <w:rFonts w:ascii="Times New Roman" w:hAnsi="Times New Roman" w:cs="Times New Roman"/>
          <w:sz w:val="24"/>
          <w:szCs w:val="24"/>
        </w:rPr>
      </w:pPr>
      <w:r w:rsidRPr="00406A1F">
        <w:rPr>
          <w:rFonts w:ascii="Times New Roman" w:hAnsi="Times New Roman" w:cs="Times New Roman"/>
          <w:sz w:val="24"/>
          <w:szCs w:val="24"/>
        </w:rPr>
        <w:t xml:space="preserve">Zároveň beru na vědomí, že v rámci realizace projektu budou uchovávány a případně zpracovány osobní údaje v rozsahu nezbytném pro potřeby projektu č. </w:t>
      </w:r>
      <w:r w:rsidR="000A4065" w:rsidRPr="00406A1F">
        <w:rPr>
          <w:rFonts w:ascii="Times New Roman" w:eastAsia="Times New Roman" w:hAnsi="Times New Roman" w:cs="Times New Roman"/>
          <w:sz w:val="24"/>
          <w:szCs w:val="24"/>
          <w:lang w:eastAsia="cs-CZ"/>
        </w:rPr>
        <w:t>CZ.03.1.51/0.0/0.0/19_107/0016399</w:t>
      </w:r>
      <w:r w:rsidR="00A7483C" w:rsidRPr="00406A1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06A1F">
        <w:rPr>
          <w:rFonts w:ascii="Times New Roman" w:hAnsi="Times New Roman" w:cs="Times New Roman"/>
          <w:sz w:val="24"/>
          <w:szCs w:val="24"/>
        </w:rPr>
        <w:t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B24CBA" w:rsidRPr="00406A1F" w:rsidRDefault="00B24CBA" w:rsidP="00B24CBA">
      <w:pPr>
        <w:rPr>
          <w:rFonts w:ascii="Times New Roman" w:hAnsi="Times New Roman" w:cs="Times New Roman"/>
          <w:sz w:val="24"/>
          <w:szCs w:val="24"/>
        </w:rPr>
      </w:pPr>
      <w:r w:rsidRPr="00406A1F">
        <w:rPr>
          <w:rFonts w:ascii="Times New Roman" w:hAnsi="Times New Roman" w:cs="Times New Roman"/>
          <w:sz w:val="24"/>
          <w:szCs w:val="24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406A1F" w:rsidRDefault="00B24CBA" w:rsidP="00B24CBA">
      <w:pPr>
        <w:rPr>
          <w:rFonts w:ascii="Times New Roman" w:hAnsi="Times New Roman" w:cs="Times New Roman"/>
          <w:sz w:val="24"/>
          <w:szCs w:val="24"/>
        </w:rPr>
      </w:pPr>
      <w:r w:rsidRPr="00406A1F">
        <w:rPr>
          <w:rFonts w:ascii="Times New Roman" w:hAnsi="Times New Roman" w:cs="Times New Roman"/>
          <w:sz w:val="24"/>
          <w:szCs w:val="24"/>
        </w:rPr>
        <w:t>Účelem zpracování je přiřazení zákonného zástupce dítěte, jakožto cílové skupiny projektu, ke konkrétnímu dítěti n</w:t>
      </w:r>
      <w:r w:rsidR="001B28E4" w:rsidRPr="00406A1F">
        <w:rPr>
          <w:rFonts w:ascii="Times New Roman" w:hAnsi="Times New Roman" w:cs="Times New Roman"/>
          <w:sz w:val="24"/>
          <w:szCs w:val="24"/>
        </w:rPr>
        <w:t xml:space="preserve">avštěvujícímu aktivity projektu a monitorování skutečností, že podpořené osobě vznikl nárok na předmětnou podporu. </w:t>
      </w:r>
      <w:r w:rsidRPr="00406A1F">
        <w:rPr>
          <w:rFonts w:ascii="Times New Roman" w:hAnsi="Times New Roman" w:cs="Times New Roman"/>
          <w:sz w:val="24"/>
          <w:szCs w:val="24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406A1F" w:rsidRDefault="00B24CBA" w:rsidP="00B24CBA">
      <w:pPr>
        <w:rPr>
          <w:rFonts w:ascii="Times New Roman" w:hAnsi="Times New Roman" w:cs="Times New Roman"/>
          <w:sz w:val="24"/>
          <w:szCs w:val="24"/>
        </w:rPr>
      </w:pPr>
      <w:r w:rsidRPr="00406A1F">
        <w:rPr>
          <w:rFonts w:ascii="Times New Roman" w:hAnsi="Times New Roman" w:cs="Times New Roman"/>
          <w:sz w:val="24"/>
          <w:szCs w:val="24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C751CA" w:rsidRPr="00406A1F" w:rsidRDefault="00B24CBA" w:rsidP="00B24C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A1F">
        <w:rPr>
          <w:rFonts w:ascii="Times New Roman" w:hAnsi="Times New Roman" w:cs="Times New Roman"/>
          <w:sz w:val="24"/>
          <w:szCs w:val="24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0A4065" w:rsidRPr="00406A1F" w:rsidRDefault="000A4065" w:rsidP="00C51CA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sectPr w:rsidR="000A4065" w:rsidRPr="00406A1F" w:rsidSect="00513DA5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64" w:rsidRDefault="009B1664" w:rsidP="00F83ECC">
      <w:r>
        <w:separator/>
      </w:r>
    </w:p>
  </w:endnote>
  <w:endnote w:type="continuationSeparator" w:id="0">
    <w:p w:rsidR="009B1664" w:rsidRDefault="009B1664" w:rsidP="00F83ECC">
      <w:r>
        <w:continuationSeparator/>
      </w:r>
    </w:p>
  </w:endnote>
  <w:endnote w:type="continuationNotice" w:id="1">
    <w:p w:rsidR="009B1664" w:rsidRDefault="009B1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580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75802">
            <w:fldChar w:fldCharType="begin"/>
          </w:r>
          <w:r w:rsidR="00375802">
            <w:instrText xml:space="preserve"> NUMPAGES   \* MERGEFORMAT </w:instrText>
          </w:r>
          <w:r w:rsidR="00375802">
            <w:fldChar w:fldCharType="separate"/>
          </w:r>
          <w:r w:rsidR="00375802">
            <w:rPr>
              <w:noProof/>
            </w:rPr>
            <w:t>2</w:t>
          </w:r>
          <w:r w:rsidR="00375802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580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75802">
            <w:fldChar w:fldCharType="begin"/>
          </w:r>
          <w:r w:rsidR="00375802">
            <w:instrText xml:space="preserve"> NUMPAGES   \* MERGEFORMAT </w:instrText>
          </w:r>
          <w:r w:rsidR="00375802">
            <w:fldChar w:fldCharType="separate"/>
          </w:r>
          <w:r w:rsidR="00375802">
            <w:rPr>
              <w:noProof/>
            </w:rPr>
            <w:t>2</w:t>
          </w:r>
          <w:r w:rsidR="00375802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64" w:rsidRDefault="009B1664" w:rsidP="00F83ECC">
      <w:r>
        <w:separator/>
      </w:r>
    </w:p>
  </w:footnote>
  <w:footnote w:type="continuationSeparator" w:id="0">
    <w:p w:rsidR="009B1664" w:rsidRDefault="009B1664" w:rsidP="00F83ECC">
      <w:r>
        <w:continuationSeparator/>
      </w:r>
    </w:p>
  </w:footnote>
  <w:footnote w:type="continuationNotice" w:id="1">
    <w:p w:rsidR="009B1664" w:rsidRDefault="009B16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C51CA5" w:rsidP="00C51CA5">
    <w:pPr>
      <w:pStyle w:val="Zhlav"/>
      <w:jc w:val="right"/>
    </w:pP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1FBFCDB" wp14:editId="3B20013A">
          <wp:extent cx="970020" cy="690869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15" cy="695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 w:rsidR="00513DA5">
      <w:rPr>
        <w:noProof/>
        <w:lang w:eastAsia="cs-CZ"/>
      </w:rPr>
      <w:t xml:space="preserve">                          </w:t>
    </w:r>
    <w:r>
      <w:rPr>
        <w:noProof/>
        <w:lang w:eastAsia="cs-CZ"/>
      </w:rPr>
      <w:t xml:space="preserve">             </w:t>
    </w:r>
    <w:r>
      <w:rPr>
        <w:noProof/>
        <w:lang w:eastAsia="cs-CZ"/>
      </w:rPr>
      <w:drawing>
        <wp:inline distT="0" distB="0" distL="0" distR="0" wp14:anchorId="4D13F64A" wp14:editId="11DC4FA0">
          <wp:extent cx="3387241" cy="702270"/>
          <wp:effectExtent l="0" t="0" r="381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305" cy="70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</w:t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1B314DE"/>
    <w:multiLevelType w:val="hybridMultilevel"/>
    <w:tmpl w:val="31469808"/>
    <w:lvl w:ilvl="0" w:tplc="EBE20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96A50"/>
    <w:multiLevelType w:val="hybridMultilevel"/>
    <w:tmpl w:val="9AEAA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9"/>
  </w:num>
  <w:num w:numId="15">
    <w:abstractNumId w:val="4"/>
  </w:num>
  <w:num w:numId="16">
    <w:abstractNumId w:val="18"/>
  </w:num>
  <w:num w:numId="17">
    <w:abstractNumId w:val="1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</w:num>
  <w:num w:numId="23">
    <w:abstractNumId w:val="11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065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68E3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5802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06A1F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3DA5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AA2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2A01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483C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1CA5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E1F91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C5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C5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susov@emai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58AC-3BA6-4705-BB17-7B1AB464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12</TotalTime>
  <Pages>2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David Kalousek</cp:lastModifiedBy>
  <cp:revision>5</cp:revision>
  <cp:lastPrinted>2021-03-30T12:12:00Z</cp:lastPrinted>
  <dcterms:created xsi:type="dcterms:W3CDTF">2021-03-30T12:00:00Z</dcterms:created>
  <dcterms:modified xsi:type="dcterms:W3CDTF">2021-03-30T12:12:00Z</dcterms:modified>
</cp:coreProperties>
</file>