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Pr="00340A04" w:rsidRDefault="003A0B3F" w:rsidP="003A0B3F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340A04">
        <w:rPr>
          <w:b/>
          <w:sz w:val="28"/>
          <w:szCs w:val="28"/>
        </w:rPr>
        <w:t xml:space="preserve">Přihláška do zařízení péče o děti </w:t>
      </w:r>
      <w:r w:rsidR="0044414B" w:rsidRPr="00340A04">
        <w:rPr>
          <w:b/>
          <w:sz w:val="28"/>
          <w:szCs w:val="28"/>
        </w:rPr>
        <w:t>na 1. stupni</w:t>
      </w:r>
      <w:r w:rsidRPr="00340A04">
        <w:rPr>
          <w:b/>
          <w:sz w:val="28"/>
          <w:szCs w:val="28"/>
        </w:rPr>
        <w:t xml:space="preserve"> ZŠ</w:t>
      </w:r>
      <w:r w:rsidR="00A7483C">
        <w:rPr>
          <w:b/>
          <w:sz w:val="28"/>
          <w:szCs w:val="28"/>
        </w:rPr>
        <w:t xml:space="preserve"> - dětský klub</w:t>
      </w:r>
      <w:r w:rsidR="00796EB2" w:rsidRPr="00340A04">
        <w:rPr>
          <w:i/>
          <w:sz w:val="28"/>
          <w:szCs w:val="28"/>
        </w:rPr>
        <w:br/>
      </w:r>
      <w:r w:rsidR="00796EB2" w:rsidRPr="00340A04">
        <w:rPr>
          <w:b/>
          <w:sz w:val="28"/>
          <w:szCs w:val="28"/>
        </w:rPr>
        <w:t>na školní rok</w:t>
      </w:r>
      <w:r w:rsidR="00BF2954">
        <w:rPr>
          <w:b/>
          <w:sz w:val="28"/>
          <w:szCs w:val="28"/>
        </w:rPr>
        <w:t xml:space="preserve"> 2022/2023</w:t>
      </w:r>
      <w:r w:rsidR="004B719C" w:rsidRPr="00340A04">
        <w:rPr>
          <w:i/>
          <w:sz w:val="28"/>
          <w:szCs w:val="28"/>
        </w:rPr>
        <w:t xml:space="preserve"> (od-do)</w:t>
      </w:r>
      <w:r w:rsidR="00051862" w:rsidRPr="00340A04">
        <w:rPr>
          <w:rStyle w:val="Znakapoznpodarou"/>
          <w:i/>
          <w:sz w:val="28"/>
          <w:szCs w:val="28"/>
        </w:rPr>
        <w:footnoteReference w:id="2"/>
      </w:r>
    </w:p>
    <w:p w:rsidR="004B719C" w:rsidRDefault="004B719C" w:rsidP="003A0B3F">
      <w:pPr>
        <w:jc w:val="center"/>
        <w:rPr>
          <w:i/>
          <w:sz w:val="20"/>
          <w:szCs w:val="20"/>
        </w:rPr>
      </w:pPr>
    </w:p>
    <w:p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Název:</w:t>
            </w:r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Základní škola a Mateřská škola Úsov, příspěvková organizace</w:t>
            </w:r>
          </w:p>
        </w:tc>
      </w:tr>
      <w:tr w:rsidR="009E6936" w:rsidRPr="00D074B9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Adresa:</w:t>
            </w:r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 Školní 187, 789 73 Úsov</w:t>
            </w:r>
          </w:p>
          <w:p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IČ:</w:t>
            </w:r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 70944164</w:t>
            </w:r>
          </w:p>
          <w:p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Telefon:</w:t>
            </w:r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 737 560 626</w:t>
            </w:r>
          </w:p>
          <w:p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hyperlink r:id="rId9" w:history="1">
              <w:r w:rsidR="00A7483C" w:rsidRPr="0046293B">
                <w:rPr>
                  <w:rStyle w:val="Hypertextovodkaz"/>
                  <w:rFonts w:cstheme="minorHAnsi"/>
                  <w:b w:val="0"/>
                  <w:sz w:val="20"/>
                  <w:szCs w:val="20"/>
                </w:rPr>
                <w:t>zsusov@email.cz</w:t>
              </w:r>
            </w:hyperlink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E6936" w:rsidRPr="00D074B9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6" w:rsidRPr="007D2D79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Mobilní telefon:</w:t>
            </w:r>
            <w:r w:rsidR="00A7483C">
              <w:rPr>
                <w:rFonts w:cstheme="minorHAnsi"/>
                <w:b w:val="0"/>
                <w:sz w:val="20"/>
                <w:szCs w:val="20"/>
              </w:rPr>
              <w:t xml:space="preserve">  739 635 362</w:t>
            </w:r>
          </w:p>
        </w:tc>
      </w:tr>
    </w:tbl>
    <w:p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D79" w:rsidRPr="007D2D79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:rsidR="00B96740" w:rsidRPr="007D2D79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základní školy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, kde j</w:t>
            </w:r>
            <w:r>
              <w:rPr>
                <w:rFonts w:cstheme="minorHAnsi"/>
                <w:b w:val="0"/>
                <w:sz w:val="20"/>
                <w:szCs w:val="20"/>
              </w:rPr>
              <w:t>e dítě na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 xml:space="preserve"> 1. stupni:</w:t>
            </w:r>
          </w:p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:rsidR="007D2D79" w:rsidRDefault="007D2D79" w:rsidP="007D2D79"/>
          <w:p w:rsidR="007D2D79" w:rsidRDefault="007D2D79" w:rsidP="007D2D79"/>
          <w:p w:rsidR="00B96740" w:rsidRDefault="00B96740" w:rsidP="007D2D79"/>
          <w:p w:rsidR="00B96740" w:rsidRDefault="00B96740" w:rsidP="007D2D79"/>
          <w:p w:rsidR="00B96740" w:rsidRDefault="00B96740" w:rsidP="007D2D79"/>
          <w:p w:rsidR="007D2D79" w:rsidRPr="007D2D79" w:rsidRDefault="007D2D79" w:rsidP="007D2D79"/>
        </w:tc>
      </w:tr>
    </w:tbl>
    <w:p w:rsidR="007D2D79" w:rsidRPr="007D2D79" w:rsidRDefault="007D2D79" w:rsidP="008457DB">
      <w:pPr>
        <w:spacing w:before="120"/>
        <w:rPr>
          <w:rFonts w:cstheme="minorHAnsi"/>
          <w:sz w:val="20"/>
          <w:szCs w:val="20"/>
        </w:rPr>
      </w:pPr>
      <w:r w:rsidRPr="007D2D79">
        <w:rPr>
          <w:rFonts w:cstheme="minorHAnsi"/>
          <w:sz w:val="20"/>
          <w:szCs w:val="20"/>
        </w:rPr>
        <w:t>Uvedené dítě přihlašuji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na</w:t>
      </w:r>
      <w:proofErr w:type="gramEnd"/>
      <w:r w:rsidRPr="007D2D79">
        <w:rPr>
          <w:rFonts w:cstheme="minorHAnsi"/>
          <w:sz w:val="20"/>
          <w:szCs w:val="20"/>
        </w:rPr>
        <w:t>:</w:t>
      </w:r>
    </w:p>
    <w:p w:rsidR="00B80748" w:rsidRDefault="0047442B" w:rsidP="007D2D79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A „dětský klub“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="00B80748" w:rsidRPr="008457DB">
        <w:rPr>
          <w:rFonts w:cstheme="minorHAnsi"/>
          <w:sz w:val="20"/>
          <w:szCs w:val="20"/>
        </w:rPr>
        <w:t>ANO/NE</w:t>
      </w:r>
      <w:r w:rsidR="006D7B9F">
        <w:rPr>
          <w:rStyle w:val="Znakapoznpodarou"/>
          <w:rFonts w:cstheme="minorHAnsi"/>
          <w:sz w:val="20"/>
          <w:szCs w:val="20"/>
        </w:rPr>
        <w:footnoteReference w:id="3"/>
      </w:r>
    </w:p>
    <w:p w:rsidR="00FB6F49" w:rsidRDefault="00FB6F49" w:rsidP="009F738C">
      <w:pPr>
        <w:spacing w:before="24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="00AF55C7">
        <w:rPr>
          <w:rFonts w:cstheme="minorHAnsi"/>
          <w:sz w:val="20"/>
          <w:szCs w:val="20"/>
        </w:rPr>
        <w:t xml:space="preserve"> v aktivitě A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Fonts w:cstheme="minorHAnsi"/>
          <w:sz w:val="20"/>
          <w:szCs w:val="20"/>
        </w:rPr>
        <w:tab/>
      </w:r>
      <w:r w:rsidR="009343A3">
        <w:rPr>
          <w:rFonts w:cstheme="minorHAnsi"/>
          <w:sz w:val="20"/>
          <w:szCs w:val="20"/>
        </w:rPr>
        <w:t>6</w:t>
      </w:r>
      <w:r w:rsidR="00A7483C">
        <w:rPr>
          <w:rFonts w:cstheme="minorHAnsi"/>
          <w:sz w:val="20"/>
          <w:szCs w:val="20"/>
        </w:rPr>
        <w:t>0</w:t>
      </w:r>
      <w:r w:rsidRPr="008457DB">
        <w:rPr>
          <w:rFonts w:cstheme="minorHAnsi"/>
          <w:sz w:val="20"/>
          <w:szCs w:val="20"/>
        </w:rPr>
        <w:t>,- Kč</w:t>
      </w:r>
      <w:r w:rsidR="00A7483C">
        <w:rPr>
          <w:rFonts w:cstheme="minorHAnsi"/>
          <w:sz w:val="20"/>
          <w:szCs w:val="20"/>
        </w:rPr>
        <w:t>/měsíc</w:t>
      </w: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A7483C" w:rsidRDefault="00A7483C" w:rsidP="008C1B3F">
      <w:pPr>
        <w:spacing w:before="120"/>
        <w:rPr>
          <w:rFonts w:cstheme="minorHAnsi"/>
          <w:b/>
          <w:sz w:val="19"/>
          <w:szCs w:val="19"/>
        </w:rPr>
      </w:pPr>
    </w:p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F048C2" w:rsidRDefault="00F048C2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A7483C">
        <w:rPr>
          <w:rFonts w:ascii="Arial" w:eastAsia="Arial" w:hAnsi="Arial" w:cs="Arial"/>
          <w:sz w:val="18"/>
          <w:szCs w:val="18"/>
        </w:rPr>
        <w:t xml:space="preserve">CZ.03.1.51/0.0/0.0/17_077/0007882,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10"/>
      <w:headerReference w:type="first" r:id="rId11"/>
      <w:footerReference w:type="first" r:id="rId12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7C" w:rsidRDefault="00505C7C" w:rsidP="00F83ECC">
      <w:r>
        <w:separator/>
      </w:r>
    </w:p>
  </w:endnote>
  <w:endnote w:type="continuationSeparator" w:id="0">
    <w:p w:rsidR="00505C7C" w:rsidRDefault="00505C7C" w:rsidP="00F83ECC">
      <w:r>
        <w:continuationSeparator/>
      </w:r>
    </w:p>
  </w:endnote>
  <w:endnote w:type="continuationNotice" w:id="1">
    <w:p w:rsidR="00505C7C" w:rsidRDefault="00505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75D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8675D8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75D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675D8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7C" w:rsidRDefault="00505C7C" w:rsidP="00F83ECC">
      <w:r>
        <w:separator/>
      </w:r>
    </w:p>
  </w:footnote>
  <w:footnote w:type="continuationSeparator" w:id="0">
    <w:p w:rsidR="00505C7C" w:rsidRDefault="00505C7C" w:rsidP="00F83ECC">
      <w:r>
        <w:continuationSeparator/>
      </w:r>
    </w:p>
  </w:footnote>
  <w:footnote w:type="continuationNotice" w:id="1">
    <w:p w:rsidR="00505C7C" w:rsidRDefault="00505C7C"/>
  </w:footnote>
  <w:footnote w:id="2">
    <w:p w:rsidR="00051862" w:rsidRDefault="000518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1862">
        <w:rPr>
          <w:sz w:val="16"/>
          <w:szCs w:val="16"/>
        </w:rPr>
        <w:t>Uveďte období platnosti přihlášky.</w:t>
      </w:r>
    </w:p>
  </w:footnote>
  <w:footnote w:id="3">
    <w:p w:rsidR="006D7B9F" w:rsidRDefault="006D7B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7B9F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00F8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34"/>
    <w:rsid w:val="00251CEE"/>
    <w:rsid w:val="00252F92"/>
    <w:rsid w:val="00254A09"/>
    <w:rsid w:val="0025638E"/>
    <w:rsid w:val="0025736A"/>
    <w:rsid w:val="00265BDF"/>
    <w:rsid w:val="00265EDA"/>
    <w:rsid w:val="002671A0"/>
    <w:rsid w:val="0027057C"/>
    <w:rsid w:val="002714E7"/>
    <w:rsid w:val="00271A32"/>
    <w:rsid w:val="0027210A"/>
    <w:rsid w:val="00276085"/>
    <w:rsid w:val="00277C36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5C7C"/>
    <w:rsid w:val="00507548"/>
    <w:rsid w:val="00512C01"/>
    <w:rsid w:val="00521C54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0A21"/>
    <w:rsid w:val="0055203F"/>
    <w:rsid w:val="00556A56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1E78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863"/>
    <w:rsid w:val="00862A1B"/>
    <w:rsid w:val="008647B8"/>
    <w:rsid w:val="008675D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3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483C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BF2954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0622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usov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A0E6-D3C0-43D5-A84D-6513EA0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David Kalousek</cp:lastModifiedBy>
  <cp:revision>2</cp:revision>
  <cp:lastPrinted>2016-06-01T12:00:00Z</cp:lastPrinted>
  <dcterms:created xsi:type="dcterms:W3CDTF">2022-09-01T11:08:00Z</dcterms:created>
  <dcterms:modified xsi:type="dcterms:W3CDTF">2022-09-01T11:08:00Z</dcterms:modified>
</cp:coreProperties>
</file>